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A51C" w14:textId="6A1DF94C" w:rsidR="00FF1189" w:rsidRPr="009F4460" w:rsidRDefault="00FF1189" w:rsidP="00FF1189">
      <w:pPr>
        <w:pStyle w:val="Znacka"/>
        <w:ind w:right="-79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4460">
        <w:rPr>
          <w:rFonts w:ascii="Times New Roman" w:hAnsi="Times New Roman" w:cs="Times New Roman"/>
          <w:b/>
          <w:sz w:val="20"/>
          <w:szCs w:val="20"/>
        </w:rPr>
        <w:t xml:space="preserve">SDRUŽENÍ KNIHOVEN ČR                              </w:t>
      </w:r>
      <w:r w:rsidRPr="009F4460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</w:t>
      </w:r>
    </w:p>
    <w:p w14:paraId="478AED5A" w14:textId="3713737F" w:rsidR="00FF1189" w:rsidRPr="009F4460" w:rsidRDefault="00FF1189" w:rsidP="00FF1189">
      <w:pPr>
        <w:pStyle w:val="Znacka"/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9F4460">
        <w:rPr>
          <w:rFonts w:ascii="Times New Roman" w:hAnsi="Times New Roman" w:cs="Times New Roman"/>
          <w:sz w:val="20"/>
          <w:szCs w:val="20"/>
        </w:rPr>
        <w:t>Mariánské  náměstí</w:t>
      </w:r>
      <w:proofErr w:type="gramEnd"/>
      <w:r w:rsidRPr="009F4460">
        <w:rPr>
          <w:rFonts w:ascii="Times New Roman" w:hAnsi="Times New Roman" w:cs="Times New Roman"/>
          <w:sz w:val="20"/>
          <w:szCs w:val="20"/>
        </w:rPr>
        <w:t xml:space="preserve"> 98/1                    </w:t>
      </w:r>
      <w:r w:rsidRPr="009F4460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7C068CB" w14:textId="77777777" w:rsidR="00FF1189" w:rsidRPr="009F4460" w:rsidRDefault="00FF1189" w:rsidP="00FF1189">
      <w:pPr>
        <w:pStyle w:val="Znacka"/>
        <w:rPr>
          <w:rFonts w:ascii="Times New Roman" w:hAnsi="Times New Roman" w:cs="Times New Roman"/>
          <w:sz w:val="20"/>
          <w:szCs w:val="20"/>
        </w:rPr>
      </w:pPr>
      <w:r w:rsidRPr="009F4460">
        <w:rPr>
          <w:rFonts w:ascii="Times New Roman" w:hAnsi="Times New Roman" w:cs="Times New Roman"/>
          <w:sz w:val="20"/>
          <w:szCs w:val="20"/>
        </w:rPr>
        <w:t>110 00 Praha 1</w:t>
      </w:r>
    </w:p>
    <w:p w14:paraId="6B80F814" w14:textId="2A3FF06F" w:rsidR="001A72AB" w:rsidRDefault="00A91B58" w:rsidP="007E0F66">
      <w:pPr>
        <w:pStyle w:val="Znac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k-SK" w:eastAsia="sk-SK"/>
        </w:rPr>
        <w:drawing>
          <wp:inline distT="0" distB="0" distL="0" distR="0" wp14:anchorId="71F79E60" wp14:editId="4383B0BA">
            <wp:extent cx="601543" cy="559435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u-logo-1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2" cy="58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CC76" w14:textId="4DEB98B8" w:rsidR="00151FDC" w:rsidRDefault="00151FDC" w:rsidP="007E0F66">
      <w:pPr>
        <w:pStyle w:val="Znacka"/>
        <w:rPr>
          <w:rFonts w:ascii="Times New Roman" w:hAnsi="Times New Roman" w:cs="Times New Roman"/>
          <w:sz w:val="20"/>
          <w:szCs w:val="20"/>
        </w:rPr>
      </w:pPr>
    </w:p>
    <w:p w14:paraId="624E9A1E" w14:textId="7C7B517A" w:rsidR="00151FDC" w:rsidRDefault="00151FDC" w:rsidP="007E0F66">
      <w:pPr>
        <w:pStyle w:val="Znacka"/>
        <w:rPr>
          <w:rFonts w:ascii="Times New Roman" w:hAnsi="Times New Roman" w:cs="Times New Roman"/>
          <w:sz w:val="20"/>
          <w:szCs w:val="20"/>
        </w:rPr>
      </w:pPr>
    </w:p>
    <w:p w14:paraId="21F1BAB2" w14:textId="5193FE6D" w:rsidR="00151FDC" w:rsidRDefault="00151FDC" w:rsidP="007E0F66">
      <w:pPr>
        <w:pStyle w:val="Znacka"/>
        <w:rPr>
          <w:rFonts w:ascii="Times New Roman" w:hAnsi="Times New Roman" w:cs="Times New Roman"/>
          <w:sz w:val="20"/>
          <w:szCs w:val="20"/>
        </w:rPr>
      </w:pPr>
    </w:p>
    <w:p w14:paraId="35948B8B" w14:textId="1EBA1536" w:rsidR="00151FDC" w:rsidRDefault="00151FDC" w:rsidP="007E0F66">
      <w:pPr>
        <w:pStyle w:val="Znacka"/>
        <w:rPr>
          <w:rFonts w:ascii="Times New Roman" w:hAnsi="Times New Roman" w:cs="Times New Roman"/>
          <w:sz w:val="20"/>
          <w:szCs w:val="20"/>
        </w:rPr>
      </w:pPr>
    </w:p>
    <w:p w14:paraId="2E15C0E5" w14:textId="4A9F35B9" w:rsidR="00151FDC" w:rsidRPr="00110B6D" w:rsidRDefault="00151FDC" w:rsidP="00151F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0B6D">
        <w:rPr>
          <w:rFonts w:ascii="Times New Roman" w:hAnsi="Times New Roman" w:cs="Times New Roman"/>
          <w:b/>
          <w:caps/>
          <w:sz w:val="24"/>
          <w:szCs w:val="24"/>
        </w:rPr>
        <w:t xml:space="preserve">Přihláška </w:t>
      </w:r>
      <w:r w:rsidR="00110B6D" w:rsidRPr="00110B6D">
        <w:rPr>
          <w:rFonts w:ascii="Times New Roman" w:hAnsi="Times New Roman" w:cs="Times New Roman"/>
          <w:b/>
          <w:caps/>
          <w:sz w:val="24"/>
          <w:szCs w:val="24"/>
        </w:rPr>
        <w:t>příspěvku</w:t>
      </w:r>
    </w:p>
    <w:p w14:paraId="1395E44A" w14:textId="6231E1A3" w:rsidR="00151FDC" w:rsidRPr="00110B6D" w:rsidRDefault="00151FDC" w:rsidP="00151F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0B6D">
        <w:rPr>
          <w:rFonts w:ascii="Times New Roman" w:hAnsi="Times New Roman" w:cs="Times New Roman"/>
          <w:b/>
          <w:caps/>
          <w:sz w:val="24"/>
          <w:szCs w:val="24"/>
        </w:rPr>
        <w:t xml:space="preserve">22. kolokvium </w:t>
      </w:r>
      <w:r w:rsidR="00110B6D">
        <w:rPr>
          <w:rFonts w:ascii="Times New Roman" w:hAnsi="Times New Roman" w:cs="Times New Roman"/>
          <w:b/>
          <w:caps/>
          <w:sz w:val="24"/>
          <w:szCs w:val="24"/>
        </w:rPr>
        <w:t>Českých</w:t>
      </w:r>
      <w:r w:rsidRPr="00110B6D">
        <w:rPr>
          <w:rFonts w:ascii="Times New Roman" w:hAnsi="Times New Roman" w:cs="Times New Roman"/>
          <w:b/>
          <w:caps/>
          <w:sz w:val="24"/>
          <w:szCs w:val="24"/>
        </w:rPr>
        <w:t xml:space="preserve">, moravských a </w:t>
      </w:r>
      <w:r w:rsidR="00110B6D">
        <w:rPr>
          <w:rFonts w:ascii="Times New Roman" w:hAnsi="Times New Roman" w:cs="Times New Roman"/>
          <w:b/>
          <w:caps/>
          <w:sz w:val="24"/>
          <w:szCs w:val="24"/>
        </w:rPr>
        <w:t>slovenských</w:t>
      </w:r>
      <w:r w:rsidRPr="00110B6D">
        <w:rPr>
          <w:rFonts w:ascii="Times New Roman" w:hAnsi="Times New Roman" w:cs="Times New Roman"/>
          <w:b/>
          <w:caps/>
          <w:sz w:val="24"/>
          <w:szCs w:val="24"/>
        </w:rPr>
        <w:t xml:space="preserve"> bibliografů</w:t>
      </w:r>
    </w:p>
    <w:p w14:paraId="7863AF37" w14:textId="77777777" w:rsidR="00151FDC" w:rsidRPr="00110B6D" w:rsidRDefault="00151FDC" w:rsidP="00151F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2"/>
        <w:gridCol w:w="5656"/>
      </w:tblGrid>
      <w:tr w:rsidR="00151FDC" w:rsidRPr="00110B6D" w14:paraId="1D963E55" w14:textId="77777777" w:rsidTr="00151FDC">
        <w:trPr>
          <w:trHeight w:val="10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3FF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CE095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6D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autora</w:t>
            </w:r>
          </w:p>
          <w:p w14:paraId="3FC090E4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6D">
              <w:rPr>
                <w:rFonts w:ascii="Times New Roman" w:hAnsi="Times New Roman" w:cs="Times New Roman"/>
                <w:b/>
                <w:sz w:val="24"/>
                <w:szCs w:val="24"/>
              </w:rPr>
              <w:t>(s tituly)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FB8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DC" w:rsidRPr="00110B6D" w14:paraId="7AFBAB7C" w14:textId="77777777" w:rsidTr="00151FDC">
        <w:trPr>
          <w:trHeight w:val="9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95B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7CD8F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6D">
              <w:rPr>
                <w:rFonts w:ascii="Times New Roman" w:hAnsi="Times New Roman" w:cs="Times New Roman"/>
                <w:b/>
                <w:sz w:val="24"/>
                <w:szCs w:val="24"/>
              </w:rPr>
              <w:t>Instituce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4F3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DC" w:rsidRPr="00110B6D" w14:paraId="43B8E6B0" w14:textId="77777777" w:rsidTr="00151FDC">
        <w:trPr>
          <w:trHeight w:val="11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2C1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C4F96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6D">
              <w:rPr>
                <w:rFonts w:ascii="Times New Roman" w:hAnsi="Times New Roman" w:cs="Times New Roman"/>
                <w:b/>
                <w:sz w:val="24"/>
                <w:szCs w:val="24"/>
              </w:rPr>
              <w:t>Název příspěvku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D2E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DC" w:rsidRPr="00110B6D" w14:paraId="73FFF458" w14:textId="77777777" w:rsidTr="00151FDC">
        <w:trPr>
          <w:trHeight w:val="49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3C6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B7180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6D">
              <w:rPr>
                <w:rFonts w:ascii="Times New Roman" w:hAnsi="Times New Roman" w:cs="Times New Roman"/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24F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DC" w:rsidRPr="00110B6D" w14:paraId="76C61B33" w14:textId="77777777" w:rsidTr="00151FDC">
        <w:trPr>
          <w:trHeight w:val="2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D9B7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6D">
              <w:rPr>
                <w:rFonts w:ascii="Times New Roman" w:hAnsi="Times New Roman" w:cs="Times New Roman"/>
                <w:b/>
                <w:sz w:val="24"/>
                <w:szCs w:val="24"/>
              </w:rPr>
              <w:t>Krátký medailon autora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429" w14:textId="77777777" w:rsidR="00151FDC" w:rsidRPr="00110B6D" w:rsidRDefault="0015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C778E" w14:textId="12724C7E" w:rsidR="00151FDC" w:rsidRPr="009F3A74" w:rsidRDefault="00151FDC" w:rsidP="009F3A74">
      <w:pPr>
        <w:rPr>
          <w:rFonts w:asciiTheme="minorHAnsi" w:hAnsiTheme="minorHAnsi"/>
          <w:sz w:val="22"/>
        </w:rPr>
      </w:pPr>
      <w:r>
        <w:rPr>
          <w:rFonts w:ascii="Times New Roman" w:hAnsi="Times New Roman" w:cs="Times New Roman"/>
          <w:b/>
        </w:rPr>
        <w:br/>
      </w:r>
    </w:p>
    <w:sectPr w:rsidR="00151FDC" w:rsidRPr="009F3A74" w:rsidSect="00523A41">
      <w:headerReference w:type="default" r:id="rId9"/>
      <w:pgSz w:w="11906" w:h="16838" w:code="9"/>
      <w:pgMar w:top="868" w:right="1814" w:bottom="1134" w:left="181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46A6" w14:textId="77777777" w:rsidR="0022099C" w:rsidRDefault="0022099C" w:rsidP="006F0CE8">
      <w:pPr>
        <w:spacing w:line="240" w:lineRule="auto"/>
      </w:pPr>
      <w:r>
        <w:separator/>
      </w:r>
    </w:p>
  </w:endnote>
  <w:endnote w:type="continuationSeparator" w:id="0">
    <w:p w14:paraId="20C86FDE" w14:textId="77777777" w:rsidR="0022099C" w:rsidRDefault="0022099C" w:rsidP="006F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4CB0" w14:textId="77777777" w:rsidR="0022099C" w:rsidRDefault="0022099C" w:rsidP="006F0CE8">
      <w:pPr>
        <w:spacing w:line="240" w:lineRule="auto"/>
      </w:pPr>
      <w:r>
        <w:separator/>
      </w:r>
    </w:p>
  </w:footnote>
  <w:footnote w:type="continuationSeparator" w:id="0">
    <w:p w14:paraId="3F289838" w14:textId="77777777" w:rsidR="0022099C" w:rsidRDefault="0022099C" w:rsidP="006F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D154" w14:textId="77777777" w:rsidR="009143E5" w:rsidRDefault="009143E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1" layoutInCell="1" allowOverlap="1" wp14:anchorId="182DE7C3" wp14:editId="3420D897">
          <wp:simplePos x="0" y="0"/>
          <wp:positionH relativeFrom="page">
            <wp:posOffset>431800</wp:posOffset>
          </wp:positionH>
          <wp:positionV relativeFrom="page">
            <wp:posOffset>575945</wp:posOffset>
          </wp:positionV>
          <wp:extent cx="471600" cy="1764000"/>
          <wp:effectExtent l="0" t="0" r="508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ruk_logo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2EDB"/>
    <w:multiLevelType w:val="hybridMultilevel"/>
    <w:tmpl w:val="19E85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7FD"/>
    <w:multiLevelType w:val="hybridMultilevel"/>
    <w:tmpl w:val="62860E50"/>
    <w:lvl w:ilvl="0" w:tplc="FAAC3E7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AA"/>
    <w:rsid w:val="00035D11"/>
    <w:rsid w:val="0003718C"/>
    <w:rsid w:val="000454E4"/>
    <w:rsid w:val="000915E3"/>
    <w:rsid w:val="00095D0D"/>
    <w:rsid w:val="000A1DB3"/>
    <w:rsid w:val="000A204F"/>
    <w:rsid w:val="000D4A6C"/>
    <w:rsid w:val="000F1ACF"/>
    <w:rsid w:val="000F23BB"/>
    <w:rsid w:val="00100A54"/>
    <w:rsid w:val="00110B6D"/>
    <w:rsid w:val="0011198B"/>
    <w:rsid w:val="0011579C"/>
    <w:rsid w:val="00126D04"/>
    <w:rsid w:val="00151FDC"/>
    <w:rsid w:val="001740A8"/>
    <w:rsid w:val="00176E5A"/>
    <w:rsid w:val="00185692"/>
    <w:rsid w:val="001A72AB"/>
    <w:rsid w:val="001B7CBA"/>
    <w:rsid w:val="001D0A8B"/>
    <w:rsid w:val="001D575F"/>
    <w:rsid w:val="001F1E8D"/>
    <w:rsid w:val="0022099C"/>
    <w:rsid w:val="0024248B"/>
    <w:rsid w:val="002461C2"/>
    <w:rsid w:val="00251572"/>
    <w:rsid w:val="002557D2"/>
    <w:rsid w:val="00260605"/>
    <w:rsid w:val="002A4938"/>
    <w:rsid w:val="002D0CCD"/>
    <w:rsid w:val="002D3B13"/>
    <w:rsid w:val="0030408E"/>
    <w:rsid w:val="00317D4B"/>
    <w:rsid w:val="00333D5C"/>
    <w:rsid w:val="003621F0"/>
    <w:rsid w:val="00363EE9"/>
    <w:rsid w:val="003A6A73"/>
    <w:rsid w:val="003C060A"/>
    <w:rsid w:val="003D72A2"/>
    <w:rsid w:val="003F0785"/>
    <w:rsid w:val="003F4CC8"/>
    <w:rsid w:val="004154FB"/>
    <w:rsid w:val="00443C12"/>
    <w:rsid w:val="00443E83"/>
    <w:rsid w:val="004805B3"/>
    <w:rsid w:val="004A05A1"/>
    <w:rsid w:val="004F118A"/>
    <w:rsid w:val="00501200"/>
    <w:rsid w:val="005156DB"/>
    <w:rsid w:val="005205CF"/>
    <w:rsid w:val="0052300E"/>
    <w:rsid w:val="00523A41"/>
    <w:rsid w:val="0052602F"/>
    <w:rsid w:val="00527C03"/>
    <w:rsid w:val="005411AB"/>
    <w:rsid w:val="00547034"/>
    <w:rsid w:val="0058081A"/>
    <w:rsid w:val="005968EA"/>
    <w:rsid w:val="005A05EF"/>
    <w:rsid w:val="005B3EB1"/>
    <w:rsid w:val="0061324E"/>
    <w:rsid w:val="00613C96"/>
    <w:rsid w:val="006212A9"/>
    <w:rsid w:val="006309A7"/>
    <w:rsid w:val="0063552D"/>
    <w:rsid w:val="00637070"/>
    <w:rsid w:val="00637783"/>
    <w:rsid w:val="00642548"/>
    <w:rsid w:val="0068466B"/>
    <w:rsid w:val="006847CD"/>
    <w:rsid w:val="00692A69"/>
    <w:rsid w:val="006A44AD"/>
    <w:rsid w:val="006A6828"/>
    <w:rsid w:val="006D21D1"/>
    <w:rsid w:val="006E7762"/>
    <w:rsid w:val="006F0CE8"/>
    <w:rsid w:val="006F4393"/>
    <w:rsid w:val="0071770C"/>
    <w:rsid w:val="007608C6"/>
    <w:rsid w:val="00760A93"/>
    <w:rsid w:val="00766F19"/>
    <w:rsid w:val="0077795F"/>
    <w:rsid w:val="00780872"/>
    <w:rsid w:val="007824A0"/>
    <w:rsid w:val="00790A1E"/>
    <w:rsid w:val="007E0F66"/>
    <w:rsid w:val="007E439C"/>
    <w:rsid w:val="008017B7"/>
    <w:rsid w:val="008058C3"/>
    <w:rsid w:val="00813B43"/>
    <w:rsid w:val="0081584E"/>
    <w:rsid w:val="0083344F"/>
    <w:rsid w:val="00882BC2"/>
    <w:rsid w:val="008B0167"/>
    <w:rsid w:val="008C70A2"/>
    <w:rsid w:val="008D04EB"/>
    <w:rsid w:val="008D2064"/>
    <w:rsid w:val="008E7770"/>
    <w:rsid w:val="008F083A"/>
    <w:rsid w:val="0090551A"/>
    <w:rsid w:val="009143E5"/>
    <w:rsid w:val="009232F6"/>
    <w:rsid w:val="00927F69"/>
    <w:rsid w:val="00956EAA"/>
    <w:rsid w:val="00966C67"/>
    <w:rsid w:val="00986DF6"/>
    <w:rsid w:val="0098746D"/>
    <w:rsid w:val="00997521"/>
    <w:rsid w:val="009A3326"/>
    <w:rsid w:val="009A48A8"/>
    <w:rsid w:val="009B1E19"/>
    <w:rsid w:val="009B5742"/>
    <w:rsid w:val="009D3256"/>
    <w:rsid w:val="009F3A74"/>
    <w:rsid w:val="009F4460"/>
    <w:rsid w:val="00A066E7"/>
    <w:rsid w:val="00A2245D"/>
    <w:rsid w:val="00A230AF"/>
    <w:rsid w:val="00A23212"/>
    <w:rsid w:val="00A55CB2"/>
    <w:rsid w:val="00A91B58"/>
    <w:rsid w:val="00AA030C"/>
    <w:rsid w:val="00AA293A"/>
    <w:rsid w:val="00AB5CB4"/>
    <w:rsid w:val="00AD5061"/>
    <w:rsid w:val="00AF1493"/>
    <w:rsid w:val="00AF45E8"/>
    <w:rsid w:val="00B0197B"/>
    <w:rsid w:val="00B20FE2"/>
    <w:rsid w:val="00B83AE6"/>
    <w:rsid w:val="00B83B23"/>
    <w:rsid w:val="00B90DE4"/>
    <w:rsid w:val="00BA0D19"/>
    <w:rsid w:val="00BB3AAA"/>
    <w:rsid w:val="00BE1573"/>
    <w:rsid w:val="00BF1FAF"/>
    <w:rsid w:val="00BF2D67"/>
    <w:rsid w:val="00BF5338"/>
    <w:rsid w:val="00BF7C01"/>
    <w:rsid w:val="00C317A6"/>
    <w:rsid w:val="00C7292E"/>
    <w:rsid w:val="00C770F6"/>
    <w:rsid w:val="00C952E3"/>
    <w:rsid w:val="00CA23BB"/>
    <w:rsid w:val="00CB3C8E"/>
    <w:rsid w:val="00CF4898"/>
    <w:rsid w:val="00D02394"/>
    <w:rsid w:val="00D039A3"/>
    <w:rsid w:val="00D24F47"/>
    <w:rsid w:val="00D540CF"/>
    <w:rsid w:val="00D638A4"/>
    <w:rsid w:val="00D73C76"/>
    <w:rsid w:val="00D828AC"/>
    <w:rsid w:val="00DA4DEE"/>
    <w:rsid w:val="00DB668B"/>
    <w:rsid w:val="00DD24D1"/>
    <w:rsid w:val="00E11E41"/>
    <w:rsid w:val="00E12A7B"/>
    <w:rsid w:val="00E303EF"/>
    <w:rsid w:val="00E76E18"/>
    <w:rsid w:val="00E80D34"/>
    <w:rsid w:val="00E85FBC"/>
    <w:rsid w:val="00E9561C"/>
    <w:rsid w:val="00EB7894"/>
    <w:rsid w:val="00F01A84"/>
    <w:rsid w:val="00F01B6E"/>
    <w:rsid w:val="00F04BD9"/>
    <w:rsid w:val="00F24CE5"/>
    <w:rsid w:val="00F262AC"/>
    <w:rsid w:val="00F37AC9"/>
    <w:rsid w:val="00F459F0"/>
    <w:rsid w:val="00F533D5"/>
    <w:rsid w:val="00F5679F"/>
    <w:rsid w:val="00F73DCA"/>
    <w:rsid w:val="00F7617B"/>
    <w:rsid w:val="00F76C16"/>
    <w:rsid w:val="00FD6712"/>
    <w:rsid w:val="00FE1A3D"/>
    <w:rsid w:val="00FE484F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0BC7"/>
  <w15:docId w15:val="{7E5A605F-4255-476B-86A7-972BCFB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A7B"/>
    <w:pPr>
      <w:spacing w:after="0" w:line="240" w:lineRule="atLeast"/>
    </w:pPr>
    <w:rPr>
      <w:rFonts w:ascii="Arial" w:hAnsi="Arial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7521"/>
    <w:pPr>
      <w:keepNext/>
      <w:keepLines/>
      <w:spacing w:before="240"/>
      <w:outlineLvl w:val="0"/>
    </w:pPr>
    <w:rPr>
      <w:rFonts w:eastAsiaTheme="majorEastAsia" w:cstheme="majorBidi"/>
      <w:color w:val="930FA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7521"/>
    <w:pPr>
      <w:keepNext/>
      <w:keepLines/>
      <w:spacing w:before="40"/>
      <w:outlineLvl w:val="1"/>
    </w:pPr>
    <w:rPr>
      <w:rFonts w:eastAsiaTheme="majorEastAsia" w:cstheme="majorBidi"/>
      <w:color w:val="930FA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97521"/>
    <w:pPr>
      <w:keepNext/>
      <w:keepLines/>
      <w:spacing w:before="40"/>
      <w:outlineLvl w:val="2"/>
    </w:pPr>
    <w:rPr>
      <w:rFonts w:eastAsiaTheme="majorEastAsia" w:cstheme="majorBidi"/>
      <w:color w:val="930FA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97521"/>
    <w:pPr>
      <w:keepNext/>
      <w:keepLines/>
      <w:spacing w:before="40"/>
      <w:outlineLvl w:val="3"/>
    </w:pPr>
    <w:rPr>
      <w:rFonts w:eastAsiaTheme="majorEastAsia" w:cstheme="majorBidi"/>
      <w:i/>
      <w:iCs/>
      <w:color w:val="930FA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0CE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CE8"/>
    <w:rPr>
      <w:rFonts w:ascii="Arial" w:hAnsi="Arial"/>
      <w:sz w:val="18"/>
    </w:rPr>
  </w:style>
  <w:style w:type="paragraph" w:styleId="Pta">
    <w:name w:val="footer"/>
    <w:basedOn w:val="Normlny"/>
    <w:link w:val="PtaChar"/>
    <w:uiPriority w:val="99"/>
    <w:unhideWhenUsed/>
    <w:rsid w:val="006F0CE8"/>
    <w:pPr>
      <w:tabs>
        <w:tab w:val="center" w:pos="4536"/>
        <w:tab w:val="right" w:pos="9072"/>
      </w:tabs>
      <w:spacing w:line="180" w:lineRule="atLeast"/>
    </w:pPr>
    <w:rPr>
      <w:color w:val="930FA5"/>
      <w:sz w:val="14"/>
    </w:rPr>
  </w:style>
  <w:style w:type="character" w:customStyle="1" w:styleId="PtaChar">
    <w:name w:val="Päta Char"/>
    <w:basedOn w:val="Predvolenpsmoodseku"/>
    <w:link w:val="Pta"/>
    <w:uiPriority w:val="99"/>
    <w:rsid w:val="006F0CE8"/>
    <w:rPr>
      <w:rFonts w:ascii="Arial" w:hAnsi="Arial"/>
      <w:color w:val="930FA5"/>
      <w:sz w:val="14"/>
    </w:rPr>
  </w:style>
  <w:style w:type="table" w:styleId="Mriekatabuky">
    <w:name w:val="Table Grid"/>
    <w:basedOn w:val="Normlnatabuka"/>
    <w:uiPriority w:val="59"/>
    <w:rsid w:val="006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cka">
    <w:name w:val="Znacka"/>
    <w:basedOn w:val="Normlny"/>
    <w:qFormat/>
    <w:rsid w:val="007E0F66"/>
    <w:pPr>
      <w:spacing w:line="200" w:lineRule="atLeast"/>
    </w:pPr>
    <w:rPr>
      <w:color w:val="930FA5"/>
      <w:sz w:val="16"/>
    </w:rPr>
  </w:style>
  <w:style w:type="paragraph" w:customStyle="1" w:styleId="adresa">
    <w:name w:val="adresa"/>
    <w:basedOn w:val="Normlny"/>
    <w:qFormat/>
    <w:rsid w:val="00B83B23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sid w:val="00997521"/>
    <w:rPr>
      <w:rFonts w:ascii="Arial" w:eastAsiaTheme="majorEastAsia" w:hAnsi="Arial" w:cstheme="majorBidi"/>
      <w:color w:val="930FA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97521"/>
    <w:rPr>
      <w:rFonts w:ascii="Arial" w:eastAsiaTheme="majorEastAsia" w:hAnsi="Arial" w:cstheme="majorBidi"/>
      <w:color w:val="930FA5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97521"/>
    <w:rPr>
      <w:rFonts w:ascii="Arial" w:eastAsiaTheme="majorEastAsia" w:hAnsi="Arial" w:cstheme="majorBidi"/>
      <w:color w:val="930FA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97521"/>
    <w:rPr>
      <w:rFonts w:ascii="Arial" w:eastAsiaTheme="majorEastAsia" w:hAnsi="Arial" w:cstheme="majorBidi"/>
      <w:i/>
      <w:iCs/>
      <w:color w:val="930FA5"/>
      <w:sz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9752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975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975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997521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odsazen">
    <w:name w:val="odsazen"/>
    <w:basedOn w:val="Normlny"/>
    <w:qFormat/>
    <w:rsid w:val="00523A41"/>
    <w:pPr>
      <w:ind w:left="340" w:hanging="340"/>
    </w:pPr>
  </w:style>
  <w:style w:type="character" w:styleId="Hypertextovprepojenie">
    <w:name w:val="Hyperlink"/>
    <w:basedOn w:val="Predvolenpsmoodseku"/>
    <w:uiPriority w:val="99"/>
    <w:unhideWhenUsed/>
    <w:rsid w:val="00095D0D"/>
    <w:rPr>
      <w:color w:val="930FA5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03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3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C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11198B"/>
    <w:pPr>
      <w:spacing w:after="0" w:line="240" w:lineRule="auto"/>
    </w:pPr>
    <w:rPr>
      <w:rFonts w:ascii="Calibri" w:eastAsia="Batang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260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60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602F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60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60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obodova\Local%20Settings\Temporary%20Internet%20Files\Content.IE5\MR8WK3X2\pozvanka_1%5b1%5d.dotx" TargetMode="External"/></Relationships>
</file>

<file path=word/theme/theme1.xml><?xml version="1.0" encoding="utf-8"?>
<a:theme xmlns:a="http://schemas.openxmlformats.org/drawingml/2006/main" name="Motiv Office">
  <a:themeElements>
    <a:clrScheme name="sdr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930FA5"/>
      </a:hlink>
      <a:folHlink>
        <a:srgbClr val="930FA5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E38E-B87C-4359-B800-7D7320C7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pozvanka_1[1]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Studijní a vědecká knihovna v Hradci Králové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agnesa.juhaszova</cp:lastModifiedBy>
  <cp:revision>2</cp:revision>
  <cp:lastPrinted>2015-06-22T12:31:00Z</cp:lastPrinted>
  <dcterms:created xsi:type="dcterms:W3CDTF">2019-07-01T10:30:00Z</dcterms:created>
  <dcterms:modified xsi:type="dcterms:W3CDTF">2019-07-01T10:30:00Z</dcterms:modified>
</cp:coreProperties>
</file>